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BC9" w:rsidRDefault="00E12BC9" w:rsidP="00854283">
      <w:pPr>
        <w:ind w:left="-284"/>
      </w:pPr>
    </w:p>
    <w:p w:rsidR="00854283" w:rsidRPr="00854283" w:rsidRDefault="00104FAC" w:rsidP="00854283">
      <w:pPr>
        <w:ind w:left="-851"/>
        <w:rPr>
          <w:b/>
        </w:rPr>
      </w:pPr>
      <w:r>
        <w:rPr>
          <w:b/>
        </w:rPr>
        <w:t>Higher Dance</w:t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720"/>
        <w:gridCol w:w="2624"/>
        <w:gridCol w:w="3012"/>
        <w:gridCol w:w="3257"/>
        <w:gridCol w:w="2783"/>
        <w:gridCol w:w="2197"/>
      </w:tblGrid>
      <w:tr w:rsidR="0062249F" w:rsidRPr="003E0078" w:rsidTr="00C266D0">
        <w:tc>
          <w:tcPr>
            <w:tcW w:w="1560" w:type="dxa"/>
          </w:tcPr>
          <w:p w:rsidR="00854283" w:rsidRPr="003E0078" w:rsidRDefault="00854283" w:rsidP="00854283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854283" w:rsidRPr="003E0078" w:rsidRDefault="00854283" w:rsidP="00854283">
            <w:pPr>
              <w:rPr>
                <w:rFonts w:ascii="Arial" w:hAnsi="Arial" w:cs="Arial"/>
                <w:b/>
              </w:rPr>
            </w:pPr>
            <w:r w:rsidRPr="003E0078">
              <w:rPr>
                <w:rFonts w:ascii="Arial" w:hAnsi="Arial" w:cs="Arial"/>
                <w:b/>
              </w:rPr>
              <w:t>Learning Intention</w:t>
            </w:r>
          </w:p>
        </w:tc>
        <w:tc>
          <w:tcPr>
            <w:tcW w:w="3260" w:type="dxa"/>
          </w:tcPr>
          <w:p w:rsidR="00854283" w:rsidRPr="003E0078" w:rsidRDefault="00854283" w:rsidP="00854283">
            <w:pPr>
              <w:rPr>
                <w:rFonts w:ascii="Arial" w:hAnsi="Arial" w:cs="Arial"/>
                <w:b/>
              </w:rPr>
            </w:pPr>
            <w:r w:rsidRPr="003E0078">
              <w:rPr>
                <w:rFonts w:ascii="Arial" w:hAnsi="Arial" w:cs="Arial"/>
                <w:b/>
              </w:rPr>
              <w:t>Success Criteria – learners will be able to;</w:t>
            </w:r>
          </w:p>
        </w:tc>
        <w:tc>
          <w:tcPr>
            <w:tcW w:w="2835" w:type="dxa"/>
          </w:tcPr>
          <w:p w:rsidR="00854283" w:rsidRPr="003E0078" w:rsidRDefault="00854283" w:rsidP="00854283">
            <w:pPr>
              <w:rPr>
                <w:rFonts w:ascii="Arial" w:hAnsi="Arial" w:cs="Arial"/>
                <w:b/>
              </w:rPr>
            </w:pPr>
            <w:r w:rsidRPr="003E0078">
              <w:rPr>
                <w:rFonts w:ascii="Arial" w:hAnsi="Arial" w:cs="Arial"/>
                <w:b/>
              </w:rPr>
              <w:t>Planned Homework activities</w:t>
            </w:r>
          </w:p>
        </w:tc>
        <w:tc>
          <w:tcPr>
            <w:tcW w:w="2977" w:type="dxa"/>
          </w:tcPr>
          <w:p w:rsidR="00854283" w:rsidRPr="003E0078" w:rsidRDefault="00854283" w:rsidP="00854283">
            <w:pPr>
              <w:rPr>
                <w:rFonts w:ascii="Arial" w:hAnsi="Arial" w:cs="Arial"/>
                <w:b/>
              </w:rPr>
            </w:pPr>
            <w:r w:rsidRPr="003E0078">
              <w:rPr>
                <w:rFonts w:ascii="Arial" w:hAnsi="Arial" w:cs="Arial"/>
                <w:b/>
              </w:rPr>
              <w:t>Ways to Support Learning at Home</w:t>
            </w:r>
          </w:p>
        </w:tc>
        <w:tc>
          <w:tcPr>
            <w:tcW w:w="2409" w:type="dxa"/>
          </w:tcPr>
          <w:p w:rsidR="00854283" w:rsidRPr="003E0078" w:rsidRDefault="00854283" w:rsidP="00854283">
            <w:pPr>
              <w:rPr>
                <w:rFonts w:ascii="Arial" w:hAnsi="Arial" w:cs="Arial"/>
                <w:b/>
              </w:rPr>
            </w:pPr>
            <w:r w:rsidRPr="003E0078">
              <w:rPr>
                <w:rFonts w:ascii="Arial" w:hAnsi="Arial" w:cs="Arial"/>
                <w:b/>
              </w:rPr>
              <w:t>Assessment</w:t>
            </w:r>
          </w:p>
        </w:tc>
      </w:tr>
      <w:tr w:rsidR="0062249F" w:rsidRPr="003E0078" w:rsidTr="00C266D0">
        <w:trPr>
          <w:trHeight w:val="4697"/>
        </w:trPr>
        <w:tc>
          <w:tcPr>
            <w:tcW w:w="1560" w:type="dxa"/>
          </w:tcPr>
          <w:p w:rsidR="00854283" w:rsidRPr="003E0078" w:rsidRDefault="00E75E29" w:rsidP="00E75E29">
            <w:pPr>
              <w:rPr>
                <w:rFonts w:ascii="Arial" w:hAnsi="Arial" w:cs="Arial"/>
              </w:rPr>
            </w:pPr>
            <w:r w:rsidRPr="003E0078">
              <w:rPr>
                <w:rFonts w:ascii="Arial" w:hAnsi="Arial" w:cs="Arial"/>
                <w:b/>
              </w:rPr>
              <w:t>Dance: Technical Skills</w:t>
            </w:r>
          </w:p>
          <w:p w:rsidR="00523F17" w:rsidRPr="003E0078" w:rsidRDefault="00523F17" w:rsidP="00E75E29">
            <w:pPr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8A3DA6" w:rsidP="008A3DA6">
            <w:pPr>
              <w:rPr>
                <w:rFonts w:ascii="Arial" w:hAnsi="Arial" w:cs="Arial"/>
                <w:b/>
              </w:rPr>
            </w:pPr>
            <w:r w:rsidRPr="003E0078">
              <w:rPr>
                <w:rFonts w:ascii="Arial" w:hAnsi="Arial" w:cs="Arial"/>
                <w:b/>
              </w:rPr>
              <w:t>Dance: Choreography</w:t>
            </w:r>
          </w:p>
          <w:p w:rsidR="00523F17" w:rsidRPr="003E0078" w:rsidRDefault="00523F17" w:rsidP="008A3DA6">
            <w:pPr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523F17" w:rsidRPr="003E0078" w:rsidRDefault="00523F17" w:rsidP="00523F17">
            <w:pPr>
              <w:jc w:val="center"/>
              <w:rPr>
                <w:rFonts w:ascii="Arial" w:hAnsi="Arial" w:cs="Arial"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B41B0E" w:rsidRPr="003E0078" w:rsidRDefault="00B41B0E" w:rsidP="00523F17">
            <w:pPr>
              <w:rPr>
                <w:rFonts w:ascii="Arial" w:hAnsi="Arial" w:cs="Arial"/>
                <w:b/>
              </w:rPr>
            </w:pPr>
          </w:p>
          <w:p w:rsidR="003B3DCC" w:rsidRPr="003E0078" w:rsidRDefault="003B3DCC" w:rsidP="002D27F1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C266D0" w:rsidRPr="003E0078" w:rsidRDefault="00E75E29" w:rsidP="00854283">
            <w:pPr>
              <w:rPr>
                <w:rFonts w:ascii="Arial" w:hAnsi="Arial" w:cs="Arial"/>
              </w:rPr>
            </w:pPr>
            <w:r w:rsidRPr="003E0078">
              <w:rPr>
                <w:rFonts w:ascii="Arial" w:hAnsi="Arial" w:cs="Arial"/>
                <w:b/>
              </w:rPr>
              <w:lastRenderedPageBreak/>
              <w:t xml:space="preserve">Learners will develop their technical dance skills in Jazz and Contemporary dance. They will apply these skills in </w:t>
            </w:r>
            <w:r w:rsidR="0055466C">
              <w:rPr>
                <w:rFonts w:ascii="Arial" w:hAnsi="Arial" w:cs="Arial"/>
                <w:b/>
              </w:rPr>
              <w:t>two teacher lead technical dance solos.</w:t>
            </w: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442E46" w:rsidRPr="003E0078" w:rsidRDefault="00442E46" w:rsidP="00854283">
            <w:pPr>
              <w:rPr>
                <w:rFonts w:ascii="Arial" w:hAnsi="Arial" w:cs="Arial"/>
              </w:rPr>
            </w:pPr>
          </w:p>
          <w:p w:rsidR="00A72A5E" w:rsidRPr="003E0078" w:rsidRDefault="00A72A5E" w:rsidP="00854283">
            <w:pPr>
              <w:rPr>
                <w:rFonts w:ascii="Arial" w:hAnsi="Arial" w:cs="Arial"/>
                <w:b/>
              </w:rPr>
            </w:pP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C266D0" w:rsidRPr="003E0078" w:rsidRDefault="00C266D0" w:rsidP="00854283">
            <w:pPr>
              <w:rPr>
                <w:rFonts w:ascii="Arial" w:hAnsi="Arial" w:cs="Arial"/>
              </w:rPr>
            </w:pPr>
          </w:p>
          <w:p w:rsidR="00523F17" w:rsidRPr="003E0078" w:rsidRDefault="00812791" w:rsidP="00854283">
            <w:pPr>
              <w:rPr>
                <w:rFonts w:ascii="Arial" w:hAnsi="Arial" w:cs="Arial"/>
                <w:b/>
              </w:rPr>
            </w:pPr>
            <w:r w:rsidRPr="003E0078">
              <w:rPr>
                <w:rFonts w:ascii="Arial" w:hAnsi="Arial" w:cs="Arial"/>
                <w:b/>
              </w:rPr>
              <w:t>Learners</w:t>
            </w:r>
            <w:r w:rsidR="008A3DA6" w:rsidRPr="003E0078">
              <w:rPr>
                <w:rFonts w:ascii="Arial" w:hAnsi="Arial" w:cs="Arial"/>
                <w:b/>
              </w:rPr>
              <w:t xml:space="preserve"> will apply their knowledge and understanding of a range of choreographic devices and structures within the </w:t>
            </w:r>
            <w:r w:rsidR="005E054B">
              <w:rPr>
                <w:rFonts w:ascii="Arial" w:hAnsi="Arial" w:cs="Arial"/>
                <w:b/>
              </w:rPr>
              <w:t>creative process to create a group choreography.</w:t>
            </w:r>
            <w:r w:rsidR="003E0078" w:rsidRPr="003E0078">
              <w:rPr>
                <w:rFonts w:ascii="Arial" w:hAnsi="Arial" w:cs="Arial"/>
                <w:b/>
              </w:rPr>
              <w:t xml:space="preserve"> They will create a choreography with a chosen theme and discuss this in a choreographic review</w:t>
            </w:r>
            <w:r w:rsidR="005E054B">
              <w:rPr>
                <w:rFonts w:ascii="Arial" w:hAnsi="Arial" w:cs="Arial"/>
                <w:b/>
              </w:rPr>
              <w:t xml:space="preserve"> essay</w:t>
            </w:r>
            <w:r w:rsidR="003E0078" w:rsidRPr="003E0078">
              <w:rPr>
                <w:rFonts w:ascii="Arial" w:hAnsi="Arial" w:cs="Arial"/>
                <w:b/>
              </w:rPr>
              <w:t>.</w:t>
            </w:r>
          </w:p>
          <w:p w:rsidR="00523F17" w:rsidRPr="003E0078" w:rsidRDefault="00523F17" w:rsidP="00854283">
            <w:pPr>
              <w:rPr>
                <w:rFonts w:ascii="Arial" w:hAnsi="Arial" w:cs="Arial"/>
                <w:b/>
              </w:rPr>
            </w:pPr>
          </w:p>
          <w:p w:rsidR="00523F17" w:rsidRPr="003E0078" w:rsidRDefault="00523F17" w:rsidP="00854283">
            <w:pPr>
              <w:rPr>
                <w:rFonts w:ascii="Arial" w:hAnsi="Arial" w:cs="Arial"/>
              </w:rPr>
            </w:pPr>
          </w:p>
          <w:p w:rsidR="004C449B" w:rsidRPr="003E0078" w:rsidRDefault="004C449B" w:rsidP="00854283">
            <w:pPr>
              <w:rPr>
                <w:rFonts w:ascii="Arial" w:hAnsi="Arial" w:cs="Arial"/>
                <w:b/>
              </w:rPr>
            </w:pPr>
          </w:p>
          <w:p w:rsidR="003E0078" w:rsidRPr="003E0078" w:rsidRDefault="003E0078" w:rsidP="003E0078">
            <w:pPr>
              <w:rPr>
                <w:rFonts w:ascii="Arial" w:hAnsi="Arial" w:cs="Arial"/>
                <w:b/>
              </w:rPr>
            </w:pPr>
            <w:r w:rsidRPr="003E0078">
              <w:rPr>
                <w:rFonts w:ascii="Arial" w:hAnsi="Arial" w:cs="Arial"/>
                <w:b/>
              </w:rPr>
              <w:t>Passport of Skills:</w:t>
            </w:r>
          </w:p>
          <w:p w:rsidR="003E0078" w:rsidRPr="003E0078" w:rsidRDefault="003E0078" w:rsidP="003E007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3E0078">
              <w:rPr>
                <w:rFonts w:ascii="Arial" w:hAnsi="Arial" w:cs="Arial"/>
                <w:b/>
              </w:rPr>
              <w:t>Taking Responsibilities</w:t>
            </w:r>
          </w:p>
          <w:p w:rsidR="003E0078" w:rsidRPr="003E0078" w:rsidRDefault="003E0078" w:rsidP="003E007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3E0078">
              <w:rPr>
                <w:rFonts w:ascii="Arial" w:hAnsi="Arial" w:cs="Arial"/>
                <w:b/>
              </w:rPr>
              <w:t xml:space="preserve">Communicating </w:t>
            </w:r>
          </w:p>
          <w:p w:rsidR="003E0078" w:rsidRPr="003E0078" w:rsidRDefault="003E0078" w:rsidP="003E007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3E0078">
              <w:rPr>
                <w:rFonts w:ascii="Arial" w:hAnsi="Arial" w:cs="Arial"/>
                <w:b/>
              </w:rPr>
              <w:t xml:space="preserve">Working with others </w:t>
            </w:r>
          </w:p>
          <w:p w:rsidR="003E0078" w:rsidRDefault="003E0078" w:rsidP="003E0078">
            <w:pPr>
              <w:pStyle w:val="ListParagraph"/>
              <w:rPr>
                <w:rFonts w:ascii="Arial" w:hAnsi="Arial" w:cs="Arial"/>
                <w:b/>
              </w:rPr>
            </w:pPr>
            <w:r w:rsidRPr="003E0078">
              <w:rPr>
                <w:rFonts w:ascii="Arial" w:hAnsi="Arial" w:cs="Arial"/>
                <w:b/>
              </w:rPr>
              <w:t>Planning, managing, organising</w:t>
            </w:r>
          </w:p>
          <w:p w:rsidR="004C449B" w:rsidRPr="003E0078" w:rsidRDefault="004C449B" w:rsidP="003E0078">
            <w:pPr>
              <w:pStyle w:val="ListParagraph"/>
              <w:rPr>
                <w:rFonts w:ascii="Arial" w:hAnsi="Arial" w:cs="Arial"/>
                <w:b/>
              </w:rPr>
            </w:pPr>
            <w:r w:rsidRPr="003E007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60" w:type="dxa"/>
          </w:tcPr>
          <w:p w:rsidR="00442E46" w:rsidRPr="003E0078" w:rsidRDefault="00442E46" w:rsidP="00442E46">
            <w:pPr>
              <w:pStyle w:val="ListParagraph"/>
              <w:rPr>
                <w:rFonts w:ascii="Arial" w:hAnsi="Arial" w:cs="Arial"/>
              </w:rPr>
            </w:pPr>
          </w:p>
          <w:p w:rsidR="007E5BAA" w:rsidRPr="002A6679" w:rsidRDefault="00C67030" w:rsidP="0070480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A6679">
              <w:rPr>
                <w:rFonts w:ascii="Arial" w:hAnsi="Arial" w:cs="Arial"/>
                <w:sz w:val="20"/>
                <w:szCs w:val="20"/>
              </w:rPr>
              <w:t>d</w:t>
            </w:r>
            <w:r w:rsidR="0003083C" w:rsidRPr="002A6679">
              <w:rPr>
                <w:rFonts w:ascii="Arial" w:hAnsi="Arial" w:cs="Arial"/>
                <w:sz w:val="20"/>
                <w:szCs w:val="20"/>
              </w:rPr>
              <w:t>emonstrate</w:t>
            </w:r>
            <w:r w:rsidR="0055466C" w:rsidRPr="002A6679">
              <w:rPr>
                <w:rFonts w:ascii="Arial" w:hAnsi="Arial" w:cs="Arial"/>
                <w:sz w:val="20"/>
                <w:szCs w:val="20"/>
              </w:rPr>
              <w:t xml:space="preserve"> an understanding of the cultural and social factors that affect dance styles (</w:t>
            </w:r>
            <w:proofErr w:type="spellStart"/>
            <w:r w:rsidR="0055466C" w:rsidRPr="002A6679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="0055466C" w:rsidRPr="002A6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102" w:rsidRPr="002A6679">
              <w:rPr>
                <w:rFonts w:ascii="Arial" w:hAnsi="Arial" w:cs="Arial"/>
                <w:sz w:val="20"/>
                <w:szCs w:val="20"/>
              </w:rPr>
              <w:t>history, race/gender, place of development)</w:t>
            </w:r>
            <w:r w:rsidR="0003083C" w:rsidRPr="002A66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67030" w:rsidRPr="002A6679" w:rsidRDefault="00C67030" w:rsidP="00C6703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3B7E48" w:rsidRPr="002A6679" w:rsidRDefault="001C4965" w:rsidP="003B7E4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6679">
              <w:rPr>
                <w:rFonts w:ascii="Arial" w:hAnsi="Arial" w:cs="Arial"/>
                <w:sz w:val="20"/>
                <w:szCs w:val="20"/>
              </w:rPr>
              <w:t>Be able to perform and identify a range of jazz and contemporary techniques</w:t>
            </w:r>
          </w:p>
          <w:p w:rsidR="002D27F1" w:rsidRPr="002A6679" w:rsidRDefault="002D27F1" w:rsidP="002D27F1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D27F1" w:rsidRPr="002A6679" w:rsidRDefault="002A6679" w:rsidP="00B658C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6679">
              <w:rPr>
                <w:rFonts w:ascii="Arial" w:hAnsi="Arial" w:cs="Arial"/>
                <w:bCs/>
                <w:sz w:val="20"/>
                <w:szCs w:val="20"/>
              </w:rPr>
              <w:t>Apply</w:t>
            </w:r>
            <w:r w:rsidR="007E5BAA" w:rsidRPr="002A66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67030" w:rsidRPr="002A6679">
              <w:rPr>
                <w:rFonts w:ascii="Arial" w:hAnsi="Arial" w:cs="Arial"/>
                <w:bCs/>
                <w:sz w:val="20"/>
                <w:szCs w:val="20"/>
              </w:rPr>
              <w:t xml:space="preserve">jazz and contemporary </w:t>
            </w:r>
            <w:r w:rsidR="002D27F1" w:rsidRPr="002A6679">
              <w:rPr>
                <w:rFonts w:ascii="Arial" w:hAnsi="Arial" w:cs="Arial"/>
                <w:bCs/>
                <w:sz w:val="20"/>
                <w:szCs w:val="20"/>
              </w:rPr>
              <w:t xml:space="preserve">dance </w:t>
            </w:r>
            <w:r w:rsidR="00C67030" w:rsidRPr="002A6679">
              <w:rPr>
                <w:rFonts w:ascii="Arial" w:hAnsi="Arial" w:cs="Arial"/>
                <w:bCs/>
                <w:sz w:val="20"/>
                <w:szCs w:val="20"/>
              </w:rPr>
              <w:t xml:space="preserve">techniques </w:t>
            </w:r>
            <w:r w:rsidR="002D27F1" w:rsidRPr="002A6679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C67030" w:rsidRPr="002A6679">
              <w:rPr>
                <w:rFonts w:ascii="Arial" w:hAnsi="Arial" w:cs="Arial"/>
                <w:bCs/>
                <w:sz w:val="20"/>
                <w:szCs w:val="20"/>
              </w:rPr>
              <w:t>a specific jazz and contemporary dance. (teacher led)</w:t>
            </w:r>
          </w:p>
          <w:p w:rsidR="00C67030" w:rsidRPr="002A6679" w:rsidRDefault="00C67030" w:rsidP="00C670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67030" w:rsidRPr="002A6679" w:rsidRDefault="003B7E48" w:rsidP="00C6703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6679">
              <w:rPr>
                <w:rFonts w:ascii="Arial" w:hAnsi="Arial" w:cs="Arial"/>
                <w:sz w:val="20"/>
                <w:szCs w:val="20"/>
              </w:rPr>
              <w:t>apply the principles of safe dance practice in relation to physical wellbeing</w:t>
            </w:r>
          </w:p>
          <w:p w:rsidR="002D27F1" w:rsidRPr="002A6679" w:rsidRDefault="002D27F1" w:rsidP="002D27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D27F1" w:rsidRPr="002A6679" w:rsidRDefault="00C67030" w:rsidP="002D27F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A6679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8A3DA6" w:rsidRPr="002A6679">
              <w:rPr>
                <w:rFonts w:ascii="Arial" w:hAnsi="Arial" w:cs="Arial"/>
                <w:bCs/>
                <w:sz w:val="20"/>
                <w:szCs w:val="20"/>
              </w:rPr>
              <w:t>nalyse and evaluate technical dance skills</w:t>
            </w:r>
            <w:r w:rsidR="008A3DA6" w:rsidRPr="003E0078">
              <w:rPr>
                <w:rFonts w:ascii="Arial" w:hAnsi="Arial" w:cs="Arial"/>
                <w:bCs/>
              </w:rPr>
              <w:t xml:space="preserve"> </w:t>
            </w:r>
            <w:r w:rsidR="008A3DA6" w:rsidRPr="002A6679">
              <w:rPr>
                <w:rFonts w:ascii="Arial" w:hAnsi="Arial" w:cs="Arial"/>
                <w:bCs/>
                <w:sz w:val="20"/>
                <w:szCs w:val="20"/>
              </w:rPr>
              <w:t xml:space="preserve">used in the </w:t>
            </w:r>
            <w:r w:rsidR="008A3DA6" w:rsidRPr="002A6679">
              <w:rPr>
                <w:rFonts w:ascii="Arial" w:hAnsi="Arial" w:cs="Arial"/>
                <w:bCs/>
                <w:sz w:val="20"/>
                <w:szCs w:val="20"/>
              </w:rPr>
              <w:lastRenderedPageBreak/>
              <w:t>performance of self, peers and/or others</w:t>
            </w:r>
          </w:p>
          <w:p w:rsidR="002D27F1" w:rsidRPr="00C67030" w:rsidRDefault="002D27F1" w:rsidP="00C670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D27F1" w:rsidRPr="00746F21" w:rsidRDefault="00A57D1F" w:rsidP="00746F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bookmarkStart w:id="0" w:name="_GoBack"/>
            <w:bookmarkEnd w:id="0"/>
            <w:r w:rsidR="002D27F1" w:rsidRPr="00746F21">
              <w:rPr>
                <w:rFonts w:ascii="Arial" w:hAnsi="Arial" w:cs="Arial"/>
                <w:sz w:val="20"/>
                <w:szCs w:val="20"/>
              </w:rPr>
              <w:t>espond to visual/ written stimuli using imagination and creativity to create choreography</w:t>
            </w:r>
          </w:p>
          <w:p w:rsidR="002D27F1" w:rsidRPr="0062249F" w:rsidRDefault="002D27F1" w:rsidP="002D27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12791" w:rsidRPr="0062249F" w:rsidRDefault="002D27F1" w:rsidP="002D27F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249F">
              <w:rPr>
                <w:rFonts w:ascii="Arial" w:hAnsi="Arial" w:cs="Arial"/>
                <w:sz w:val="20"/>
                <w:szCs w:val="20"/>
              </w:rPr>
              <w:t xml:space="preserve">Understand, demonstrate </w:t>
            </w:r>
            <w:r w:rsidR="00812791" w:rsidRPr="0062249F">
              <w:rPr>
                <w:rFonts w:ascii="Arial" w:hAnsi="Arial" w:cs="Arial"/>
                <w:sz w:val="20"/>
                <w:szCs w:val="20"/>
              </w:rPr>
              <w:t>and apply knowledge of a range of choreographic skills to create a dance</w:t>
            </w:r>
          </w:p>
          <w:p w:rsidR="002D27F1" w:rsidRPr="0062249F" w:rsidRDefault="002D27F1" w:rsidP="002D27F1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3083C" w:rsidRPr="0062249F" w:rsidRDefault="0062249F" w:rsidP="00BC695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249F">
              <w:rPr>
                <w:rFonts w:ascii="Arial" w:hAnsi="Arial" w:cs="Arial"/>
                <w:sz w:val="20"/>
                <w:szCs w:val="20"/>
              </w:rPr>
              <w:t xml:space="preserve">Demonstrate leadership skills when working with others. Be able to </w:t>
            </w:r>
            <w:r w:rsidR="00812791" w:rsidRPr="0062249F">
              <w:rPr>
                <w:rFonts w:ascii="Arial" w:hAnsi="Arial" w:cs="Arial"/>
                <w:sz w:val="20"/>
                <w:szCs w:val="20"/>
              </w:rPr>
              <w:t xml:space="preserve">work imaginatively and </w:t>
            </w:r>
            <w:r w:rsidR="002D27F1" w:rsidRPr="0062249F">
              <w:rPr>
                <w:rFonts w:ascii="Arial" w:hAnsi="Arial" w:cs="Arial"/>
                <w:sz w:val="20"/>
                <w:szCs w:val="20"/>
              </w:rPr>
              <w:t xml:space="preserve">creatively </w:t>
            </w:r>
            <w:r w:rsidRPr="0062249F">
              <w:rPr>
                <w:rFonts w:ascii="Arial" w:hAnsi="Arial" w:cs="Arial"/>
                <w:sz w:val="20"/>
                <w:szCs w:val="20"/>
              </w:rPr>
              <w:t>to create a group choreography to be presented for their exam.</w:t>
            </w:r>
          </w:p>
          <w:p w:rsidR="0062249F" w:rsidRPr="0062249F" w:rsidRDefault="0062249F" w:rsidP="0062249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03083C" w:rsidRPr="00746F21" w:rsidRDefault="0003083C" w:rsidP="00746F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F21">
              <w:rPr>
                <w:rFonts w:ascii="Arial" w:hAnsi="Arial" w:cs="Arial"/>
                <w:sz w:val="20"/>
                <w:szCs w:val="20"/>
              </w:rPr>
              <w:t>S</w:t>
            </w:r>
            <w:r w:rsidR="0062249F" w:rsidRPr="00746F21">
              <w:rPr>
                <w:rFonts w:ascii="Arial" w:hAnsi="Arial" w:cs="Arial"/>
                <w:sz w:val="20"/>
                <w:szCs w:val="20"/>
              </w:rPr>
              <w:t>elect and apply music, techniques, devices</w:t>
            </w:r>
            <w:r w:rsidRPr="00746F2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62249F" w:rsidRPr="00746F21">
              <w:rPr>
                <w:rFonts w:ascii="Arial" w:hAnsi="Arial" w:cs="Arial"/>
                <w:sz w:val="20"/>
                <w:szCs w:val="20"/>
              </w:rPr>
              <w:t>a structure to your choreography. Also to consider theatre arts for the final performance.</w:t>
            </w:r>
          </w:p>
          <w:p w:rsidR="003E0078" w:rsidRPr="003E0078" w:rsidRDefault="003E0078" w:rsidP="003E0078">
            <w:pPr>
              <w:pStyle w:val="ListParagraph"/>
              <w:rPr>
                <w:rFonts w:ascii="Arial" w:hAnsi="Arial" w:cs="Arial"/>
              </w:rPr>
            </w:pPr>
          </w:p>
          <w:p w:rsidR="0062249F" w:rsidRPr="0062249F" w:rsidRDefault="003E0078" w:rsidP="00676FC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249F">
              <w:rPr>
                <w:rFonts w:ascii="Arial" w:hAnsi="Arial" w:cs="Arial"/>
                <w:sz w:val="20"/>
                <w:szCs w:val="20"/>
              </w:rPr>
              <w:t>Demonstrate knowledge of devices, spatial patterns</w:t>
            </w:r>
            <w:r w:rsidR="0062249F">
              <w:rPr>
                <w:rFonts w:ascii="Arial" w:hAnsi="Arial" w:cs="Arial"/>
                <w:sz w:val="20"/>
                <w:szCs w:val="20"/>
              </w:rPr>
              <w:t xml:space="preserve">. Apply effective use of floor </w:t>
            </w:r>
            <w:r w:rsidR="0062249F">
              <w:rPr>
                <w:rFonts w:ascii="Arial" w:hAnsi="Arial" w:cs="Arial"/>
                <w:sz w:val="20"/>
                <w:szCs w:val="20"/>
              </w:rPr>
              <w:lastRenderedPageBreak/>
              <w:t>space within the choreography.</w:t>
            </w:r>
          </w:p>
          <w:p w:rsidR="0062249F" w:rsidRPr="0062249F" w:rsidRDefault="0062249F" w:rsidP="0062249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3E0078" w:rsidRPr="003E0078" w:rsidRDefault="0062249F" w:rsidP="00676FC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Write a choreographic review essay. The pupils will need to consider the decisions they have made and justify them within a </w:t>
            </w:r>
            <w:r w:rsidR="003E0078" w:rsidRPr="0062249F">
              <w:rPr>
                <w:rFonts w:ascii="Arial" w:hAnsi="Arial" w:cs="Arial"/>
                <w:sz w:val="20"/>
                <w:szCs w:val="20"/>
              </w:rPr>
              <w:t>detailed in a choreographic review.</w:t>
            </w:r>
          </w:p>
          <w:p w:rsidR="003B7E48" w:rsidRPr="003E0078" w:rsidRDefault="003B7E48" w:rsidP="00442E46">
            <w:pPr>
              <w:pStyle w:val="ListParagraph"/>
              <w:rPr>
                <w:rFonts w:ascii="Arial" w:hAnsi="Arial" w:cs="Arial"/>
              </w:rPr>
            </w:pPr>
          </w:p>
          <w:p w:rsidR="003B7E48" w:rsidRPr="003E0078" w:rsidRDefault="003B7E48" w:rsidP="00442E46">
            <w:pPr>
              <w:pStyle w:val="ListParagraph"/>
              <w:rPr>
                <w:rFonts w:ascii="Arial" w:hAnsi="Arial" w:cs="Arial"/>
              </w:rPr>
            </w:pPr>
          </w:p>
          <w:p w:rsidR="003B7E48" w:rsidRPr="003E0078" w:rsidRDefault="003B7E48" w:rsidP="00442E46">
            <w:pPr>
              <w:pStyle w:val="ListParagraph"/>
              <w:rPr>
                <w:rFonts w:ascii="Arial" w:hAnsi="Arial" w:cs="Arial"/>
              </w:rPr>
            </w:pPr>
          </w:p>
          <w:p w:rsidR="003B7E48" w:rsidRPr="003E0078" w:rsidRDefault="003B7E48" w:rsidP="00442E46">
            <w:pPr>
              <w:pStyle w:val="ListParagraph"/>
              <w:rPr>
                <w:rFonts w:ascii="Arial" w:hAnsi="Arial" w:cs="Arial"/>
              </w:rPr>
            </w:pPr>
          </w:p>
          <w:p w:rsidR="003B7E48" w:rsidRPr="003E0078" w:rsidRDefault="003B7E48" w:rsidP="00442E46">
            <w:pPr>
              <w:pStyle w:val="ListParagraph"/>
              <w:rPr>
                <w:rFonts w:ascii="Arial" w:hAnsi="Arial" w:cs="Arial"/>
              </w:rPr>
            </w:pPr>
          </w:p>
          <w:p w:rsidR="003B7E48" w:rsidRPr="003E0078" w:rsidRDefault="003B7E48" w:rsidP="00442E46">
            <w:pPr>
              <w:pStyle w:val="ListParagraph"/>
              <w:rPr>
                <w:rFonts w:ascii="Arial" w:hAnsi="Arial" w:cs="Arial"/>
              </w:rPr>
            </w:pPr>
          </w:p>
          <w:p w:rsidR="003B7E48" w:rsidRPr="003E0078" w:rsidRDefault="003B7E48" w:rsidP="00442E46">
            <w:pPr>
              <w:pStyle w:val="ListParagraph"/>
              <w:rPr>
                <w:rFonts w:ascii="Arial" w:hAnsi="Arial" w:cs="Arial"/>
              </w:rPr>
            </w:pPr>
          </w:p>
          <w:p w:rsidR="003B7E48" w:rsidRPr="003E0078" w:rsidRDefault="003B7E48" w:rsidP="00442E46">
            <w:pPr>
              <w:pStyle w:val="ListParagraph"/>
              <w:rPr>
                <w:rFonts w:ascii="Arial" w:hAnsi="Arial" w:cs="Arial"/>
              </w:rPr>
            </w:pPr>
          </w:p>
          <w:p w:rsidR="003B7E48" w:rsidRPr="003E0078" w:rsidRDefault="003B7E48" w:rsidP="00442E46">
            <w:pPr>
              <w:pStyle w:val="ListParagraph"/>
              <w:rPr>
                <w:rFonts w:ascii="Arial" w:hAnsi="Arial" w:cs="Arial"/>
              </w:rPr>
            </w:pPr>
          </w:p>
          <w:p w:rsidR="003B7E48" w:rsidRPr="003E0078" w:rsidRDefault="003B7E48" w:rsidP="00442E46">
            <w:pPr>
              <w:pStyle w:val="ListParagraph"/>
              <w:rPr>
                <w:rFonts w:ascii="Arial" w:hAnsi="Arial" w:cs="Arial"/>
              </w:rPr>
            </w:pPr>
          </w:p>
          <w:p w:rsidR="00812791" w:rsidRPr="003E0078" w:rsidRDefault="00812791" w:rsidP="00812791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237918" w:rsidRPr="003E0078" w:rsidRDefault="00237918" w:rsidP="00237918">
            <w:pPr>
              <w:rPr>
                <w:rFonts w:ascii="Arial" w:hAnsi="Arial" w:cs="Arial"/>
              </w:rPr>
            </w:pPr>
          </w:p>
          <w:p w:rsidR="003E23A3" w:rsidRPr="003E0078" w:rsidRDefault="003E23A3" w:rsidP="003E23A3">
            <w:pPr>
              <w:pStyle w:val="ListParagraph"/>
              <w:ind w:left="765"/>
              <w:rPr>
                <w:rFonts w:ascii="Arial" w:hAnsi="Arial" w:cs="Arial"/>
              </w:rPr>
            </w:pPr>
          </w:p>
          <w:p w:rsidR="004C449B" w:rsidRPr="003E0078" w:rsidRDefault="004C449B" w:rsidP="004C449B">
            <w:pPr>
              <w:pStyle w:val="ListParagraph"/>
              <w:rPr>
                <w:rFonts w:ascii="Arial" w:hAnsi="Arial" w:cs="Arial"/>
              </w:rPr>
            </w:pPr>
          </w:p>
          <w:p w:rsidR="003E23A3" w:rsidRPr="003E0078" w:rsidRDefault="003E23A3" w:rsidP="003E23A3">
            <w:pPr>
              <w:rPr>
                <w:rFonts w:ascii="Arial" w:hAnsi="Arial" w:cs="Arial"/>
              </w:rPr>
            </w:pPr>
          </w:p>
          <w:p w:rsidR="003E23A3" w:rsidRPr="003E0078" w:rsidRDefault="003E23A3" w:rsidP="003E23A3">
            <w:pPr>
              <w:rPr>
                <w:rFonts w:ascii="Arial" w:hAnsi="Arial" w:cs="Arial"/>
              </w:rPr>
            </w:pPr>
          </w:p>
          <w:p w:rsidR="003E23A3" w:rsidRPr="003E0078" w:rsidRDefault="003E23A3" w:rsidP="003E23A3">
            <w:pPr>
              <w:rPr>
                <w:rFonts w:ascii="Arial" w:hAnsi="Arial" w:cs="Arial"/>
              </w:rPr>
            </w:pPr>
          </w:p>
          <w:p w:rsidR="003E23A3" w:rsidRPr="003E0078" w:rsidRDefault="003E23A3" w:rsidP="003E23A3">
            <w:pPr>
              <w:rPr>
                <w:rFonts w:ascii="Arial" w:hAnsi="Arial" w:cs="Arial"/>
              </w:rPr>
            </w:pPr>
          </w:p>
          <w:p w:rsidR="003E23A3" w:rsidRPr="003E0078" w:rsidRDefault="003E23A3" w:rsidP="003E23A3">
            <w:pPr>
              <w:rPr>
                <w:rFonts w:ascii="Arial" w:hAnsi="Arial" w:cs="Arial"/>
              </w:rPr>
            </w:pPr>
          </w:p>
          <w:p w:rsidR="003E23A3" w:rsidRPr="003E0078" w:rsidRDefault="003E23A3" w:rsidP="003E23A3">
            <w:pPr>
              <w:rPr>
                <w:rFonts w:ascii="Arial" w:hAnsi="Arial" w:cs="Arial"/>
              </w:rPr>
            </w:pPr>
          </w:p>
          <w:p w:rsidR="003E23A3" w:rsidRPr="003E0078" w:rsidRDefault="003E23A3" w:rsidP="003E23A3">
            <w:pPr>
              <w:rPr>
                <w:rFonts w:ascii="Arial" w:hAnsi="Arial" w:cs="Arial"/>
              </w:rPr>
            </w:pPr>
          </w:p>
          <w:p w:rsidR="003E23A3" w:rsidRPr="003E0078" w:rsidRDefault="003E23A3" w:rsidP="003E23A3">
            <w:pPr>
              <w:rPr>
                <w:rFonts w:ascii="Arial" w:hAnsi="Arial" w:cs="Arial"/>
              </w:rPr>
            </w:pPr>
          </w:p>
          <w:p w:rsidR="003E23A3" w:rsidRPr="003E0078" w:rsidRDefault="003E23A3" w:rsidP="003E23A3">
            <w:pPr>
              <w:rPr>
                <w:rFonts w:ascii="Arial" w:hAnsi="Arial" w:cs="Arial"/>
              </w:rPr>
            </w:pPr>
          </w:p>
          <w:p w:rsidR="003E23A3" w:rsidRPr="003E0078" w:rsidRDefault="003E23A3" w:rsidP="003E23A3">
            <w:pPr>
              <w:rPr>
                <w:rFonts w:ascii="Arial" w:hAnsi="Arial" w:cs="Arial"/>
              </w:rPr>
            </w:pPr>
          </w:p>
          <w:p w:rsidR="003E23A3" w:rsidRPr="003E0078" w:rsidRDefault="003E23A3" w:rsidP="003E23A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54283" w:rsidRPr="003E0078" w:rsidRDefault="00854283" w:rsidP="00854283">
            <w:pPr>
              <w:rPr>
                <w:rFonts w:ascii="Arial" w:hAnsi="Arial" w:cs="Arial"/>
              </w:rPr>
            </w:pPr>
          </w:p>
          <w:p w:rsidR="0003083C" w:rsidRDefault="0003083C" w:rsidP="00454102">
            <w:pPr>
              <w:rPr>
                <w:rFonts w:ascii="Arial" w:hAnsi="Arial" w:cs="Arial"/>
              </w:rPr>
            </w:pPr>
          </w:p>
          <w:p w:rsidR="00454102" w:rsidRPr="002A6679" w:rsidRDefault="00454102" w:rsidP="002A667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A6679">
              <w:rPr>
                <w:rFonts w:ascii="Arial" w:hAnsi="Arial" w:cs="Arial"/>
                <w:sz w:val="20"/>
                <w:szCs w:val="20"/>
              </w:rPr>
              <w:t>Research either jazz or contemporary and research the history, origin and cultural factors related to the particular style. Complete this work in their dance workbook.</w:t>
            </w:r>
          </w:p>
          <w:p w:rsidR="00454102" w:rsidRPr="002A6679" w:rsidRDefault="00454102" w:rsidP="0045410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3083C" w:rsidRPr="002A6679" w:rsidRDefault="001C4965" w:rsidP="002A667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A6679">
              <w:rPr>
                <w:rFonts w:ascii="Arial" w:hAnsi="Arial" w:cs="Arial"/>
                <w:sz w:val="20"/>
                <w:szCs w:val="20"/>
              </w:rPr>
              <w:t>Take part in rehearsals before any assessments take place.</w:t>
            </w:r>
          </w:p>
          <w:p w:rsidR="0003083C" w:rsidRPr="002A6679" w:rsidRDefault="0003083C" w:rsidP="0003083C">
            <w:pPr>
              <w:rPr>
                <w:rFonts w:ascii="Arial" w:hAnsi="Arial" w:cs="Arial"/>
                <w:sz w:val="20"/>
                <w:szCs w:val="20"/>
              </w:rPr>
            </w:pPr>
          </w:p>
          <w:p w:rsidR="001C4965" w:rsidRPr="002A6679" w:rsidRDefault="001C4965" w:rsidP="002A667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A6679">
              <w:rPr>
                <w:rFonts w:ascii="Arial" w:hAnsi="Arial" w:cs="Arial"/>
                <w:sz w:val="20"/>
                <w:szCs w:val="20"/>
              </w:rPr>
              <w:t xml:space="preserve">Be able to watch back their performance on the </w:t>
            </w:r>
            <w:proofErr w:type="spellStart"/>
            <w:r w:rsidRPr="002A6679">
              <w:rPr>
                <w:rFonts w:ascii="Arial" w:hAnsi="Arial" w:cs="Arial"/>
                <w:sz w:val="20"/>
                <w:szCs w:val="20"/>
              </w:rPr>
              <w:t>ipad</w:t>
            </w:r>
            <w:proofErr w:type="spellEnd"/>
            <w:r w:rsidRPr="002A6679">
              <w:rPr>
                <w:rFonts w:ascii="Arial" w:hAnsi="Arial" w:cs="Arial"/>
                <w:sz w:val="20"/>
                <w:szCs w:val="20"/>
              </w:rPr>
              <w:t xml:space="preserve"> and complete an evaluation sheet on both their own performance and </w:t>
            </w:r>
            <w:r w:rsidR="002A6679" w:rsidRPr="002A6679">
              <w:rPr>
                <w:rFonts w:ascii="Arial" w:hAnsi="Arial" w:cs="Arial"/>
                <w:sz w:val="20"/>
                <w:szCs w:val="20"/>
              </w:rPr>
              <w:t>their peers.</w:t>
            </w:r>
          </w:p>
          <w:p w:rsidR="0003083C" w:rsidRPr="002A6679" w:rsidRDefault="0003083C" w:rsidP="0003083C">
            <w:pPr>
              <w:rPr>
                <w:rFonts w:ascii="Arial" w:hAnsi="Arial" w:cs="Arial"/>
                <w:sz w:val="20"/>
                <w:szCs w:val="20"/>
              </w:rPr>
            </w:pPr>
          </w:p>
          <w:p w:rsidR="0003083C" w:rsidRPr="003E0078" w:rsidRDefault="0003083C" w:rsidP="00854283">
            <w:pPr>
              <w:rPr>
                <w:rFonts w:ascii="Arial" w:hAnsi="Arial" w:cs="Arial"/>
              </w:rPr>
            </w:pPr>
          </w:p>
          <w:p w:rsidR="0003083C" w:rsidRPr="003E0078" w:rsidRDefault="0003083C" w:rsidP="00854283">
            <w:pPr>
              <w:rPr>
                <w:rFonts w:ascii="Arial" w:hAnsi="Arial" w:cs="Arial"/>
              </w:rPr>
            </w:pPr>
          </w:p>
          <w:p w:rsidR="0003083C" w:rsidRPr="003E0078" w:rsidRDefault="0003083C" w:rsidP="00854283">
            <w:pPr>
              <w:rPr>
                <w:rFonts w:ascii="Arial" w:hAnsi="Arial" w:cs="Arial"/>
              </w:rPr>
            </w:pPr>
          </w:p>
          <w:p w:rsidR="0003083C" w:rsidRPr="003E0078" w:rsidRDefault="0003083C" w:rsidP="00854283">
            <w:pPr>
              <w:rPr>
                <w:rFonts w:ascii="Arial" w:hAnsi="Arial" w:cs="Arial"/>
              </w:rPr>
            </w:pPr>
          </w:p>
          <w:p w:rsidR="0003083C" w:rsidRPr="003E0078" w:rsidRDefault="0003083C" w:rsidP="00854283">
            <w:pPr>
              <w:rPr>
                <w:rFonts w:ascii="Arial" w:hAnsi="Arial" w:cs="Arial"/>
              </w:rPr>
            </w:pPr>
          </w:p>
          <w:p w:rsidR="0003083C" w:rsidRPr="003E0078" w:rsidRDefault="0003083C" w:rsidP="00854283">
            <w:pPr>
              <w:rPr>
                <w:rFonts w:ascii="Arial" w:hAnsi="Arial" w:cs="Arial"/>
              </w:rPr>
            </w:pPr>
          </w:p>
          <w:p w:rsidR="005E054B" w:rsidRPr="005E054B" w:rsidRDefault="005E054B" w:rsidP="005E054B">
            <w:pPr>
              <w:rPr>
                <w:rFonts w:ascii="Arial" w:hAnsi="Arial" w:cs="Arial"/>
              </w:rPr>
            </w:pPr>
          </w:p>
          <w:p w:rsidR="005E054B" w:rsidRPr="005E054B" w:rsidRDefault="005E054B" w:rsidP="005E054B">
            <w:pPr>
              <w:ind w:left="360"/>
              <w:rPr>
                <w:rFonts w:ascii="Arial" w:hAnsi="Arial" w:cs="Arial"/>
              </w:rPr>
            </w:pPr>
          </w:p>
          <w:p w:rsidR="005E054B" w:rsidRPr="005E054B" w:rsidRDefault="005E054B" w:rsidP="005E054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5E054B">
              <w:rPr>
                <w:rFonts w:ascii="Arial" w:hAnsi="Arial" w:cs="Arial"/>
                <w:sz w:val="20"/>
                <w:szCs w:val="20"/>
              </w:rPr>
              <w:lastRenderedPageBreak/>
              <w:t xml:space="preserve">Take part in choreography workshops. Focussing on different aspects of the process: </w:t>
            </w:r>
          </w:p>
          <w:p w:rsidR="005E054B" w:rsidRPr="005E054B" w:rsidRDefault="005E054B" w:rsidP="005E054B">
            <w:pPr>
              <w:pStyle w:val="ListParagraph"/>
              <w:numPr>
                <w:ilvl w:val="1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5E054B">
              <w:rPr>
                <w:rFonts w:ascii="Arial" w:hAnsi="Arial" w:cs="Arial"/>
                <w:sz w:val="20"/>
                <w:szCs w:val="20"/>
              </w:rPr>
              <w:t>Theme</w:t>
            </w:r>
          </w:p>
          <w:p w:rsidR="005E054B" w:rsidRPr="005E054B" w:rsidRDefault="005E054B" w:rsidP="005E054B">
            <w:pPr>
              <w:pStyle w:val="ListParagraph"/>
              <w:numPr>
                <w:ilvl w:val="1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5E054B">
              <w:rPr>
                <w:rFonts w:ascii="Arial" w:hAnsi="Arial" w:cs="Arial"/>
                <w:sz w:val="20"/>
                <w:szCs w:val="20"/>
              </w:rPr>
              <w:t>Devices</w:t>
            </w:r>
          </w:p>
          <w:p w:rsidR="005E054B" w:rsidRPr="005E054B" w:rsidRDefault="005E054B" w:rsidP="005E054B">
            <w:pPr>
              <w:pStyle w:val="ListParagraph"/>
              <w:numPr>
                <w:ilvl w:val="1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5E054B">
              <w:rPr>
                <w:rFonts w:ascii="Arial" w:hAnsi="Arial" w:cs="Arial"/>
                <w:sz w:val="20"/>
                <w:szCs w:val="20"/>
              </w:rPr>
              <w:t>Spatial patterns</w:t>
            </w:r>
          </w:p>
          <w:p w:rsidR="005E054B" w:rsidRPr="005E054B" w:rsidRDefault="005E054B" w:rsidP="005E054B">
            <w:pPr>
              <w:pStyle w:val="ListParagraph"/>
              <w:numPr>
                <w:ilvl w:val="1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5E054B">
              <w:rPr>
                <w:rFonts w:ascii="Arial" w:hAnsi="Arial" w:cs="Arial"/>
                <w:sz w:val="20"/>
                <w:szCs w:val="20"/>
              </w:rPr>
              <w:t>Structure</w:t>
            </w:r>
          </w:p>
          <w:p w:rsidR="005E054B" w:rsidRPr="005E054B" w:rsidRDefault="005E054B" w:rsidP="005E054B">
            <w:pPr>
              <w:pStyle w:val="ListParagraph"/>
              <w:numPr>
                <w:ilvl w:val="1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5E054B">
              <w:rPr>
                <w:rFonts w:ascii="Arial" w:hAnsi="Arial" w:cs="Arial"/>
                <w:sz w:val="20"/>
                <w:szCs w:val="20"/>
              </w:rPr>
              <w:t>Stimulus/research</w:t>
            </w:r>
          </w:p>
          <w:p w:rsidR="005E054B" w:rsidRPr="005E054B" w:rsidRDefault="005E054B" w:rsidP="005E05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3083C" w:rsidRPr="0062249F" w:rsidRDefault="0003083C" w:rsidP="005E054B">
            <w:pPr>
              <w:rPr>
                <w:rFonts w:ascii="Arial" w:hAnsi="Arial" w:cs="Arial"/>
                <w:sz w:val="20"/>
                <w:szCs w:val="20"/>
              </w:rPr>
            </w:pPr>
            <w:r w:rsidRPr="0062249F">
              <w:rPr>
                <w:rFonts w:ascii="Arial" w:hAnsi="Arial" w:cs="Arial"/>
                <w:sz w:val="20"/>
                <w:szCs w:val="20"/>
              </w:rPr>
              <w:t>Select music in relation to theme.</w:t>
            </w:r>
          </w:p>
          <w:p w:rsidR="0003083C" w:rsidRPr="0062249F" w:rsidRDefault="0003083C" w:rsidP="0003083C">
            <w:pPr>
              <w:rPr>
                <w:rFonts w:ascii="Arial" w:hAnsi="Arial" w:cs="Arial"/>
                <w:sz w:val="20"/>
                <w:szCs w:val="20"/>
              </w:rPr>
            </w:pPr>
          </w:p>
          <w:p w:rsidR="0003083C" w:rsidRPr="0062249F" w:rsidRDefault="0003083C" w:rsidP="0003083C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2249F">
              <w:rPr>
                <w:rFonts w:ascii="Arial" w:hAnsi="Arial" w:cs="Arial"/>
                <w:sz w:val="20"/>
                <w:szCs w:val="20"/>
              </w:rPr>
              <w:t>Research chosen theme including facts and statistics.</w:t>
            </w:r>
          </w:p>
          <w:p w:rsidR="0003083C" w:rsidRPr="0062249F" w:rsidRDefault="0003083C" w:rsidP="0003083C">
            <w:pPr>
              <w:rPr>
                <w:rFonts w:ascii="Arial" w:hAnsi="Arial" w:cs="Arial"/>
                <w:sz w:val="20"/>
                <w:szCs w:val="20"/>
              </w:rPr>
            </w:pPr>
          </w:p>
          <w:p w:rsidR="0003083C" w:rsidRPr="0062249F" w:rsidRDefault="0003083C" w:rsidP="0003083C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2249F">
              <w:rPr>
                <w:rFonts w:ascii="Arial" w:hAnsi="Arial" w:cs="Arial"/>
                <w:sz w:val="20"/>
                <w:szCs w:val="20"/>
              </w:rPr>
              <w:t>Plan and create movements that can represent chosen theme.</w:t>
            </w:r>
          </w:p>
          <w:p w:rsidR="0003083C" w:rsidRPr="0062249F" w:rsidRDefault="0003083C" w:rsidP="0003083C">
            <w:pPr>
              <w:rPr>
                <w:rFonts w:ascii="Arial" w:hAnsi="Arial" w:cs="Arial"/>
                <w:sz w:val="20"/>
                <w:szCs w:val="20"/>
              </w:rPr>
            </w:pPr>
          </w:p>
          <w:p w:rsidR="0003083C" w:rsidRPr="0062249F" w:rsidRDefault="0003083C" w:rsidP="0003083C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2249F">
              <w:rPr>
                <w:rFonts w:ascii="Arial" w:hAnsi="Arial" w:cs="Arial"/>
                <w:sz w:val="20"/>
                <w:szCs w:val="20"/>
              </w:rPr>
              <w:t>Create a mood board reflecting their theme.</w:t>
            </w:r>
          </w:p>
          <w:p w:rsidR="00854283" w:rsidRPr="0062249F" w:rsidRDefault="00854283" w:rsidP="0003083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4283" w:rsidRPr="0062249F" w:rsidRDefault="006C3E13" w:rsidP="003E0078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2249F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="003E0078" w:rsidRPr="0062249F">
              <w:rPr>
                <w:rFonts w:ascii="Arial" w:hAnsi="Arial" w:cs="Arial"/>
                <w:sz w:val="20"/>
                <w:szCs w:val="20"/>
              </w:rPr>
              <w:t>a choreographic review in response to chosen choreography.</w:t>
            </w:r>
          </w:p>
          <w:p w:rsidR="00854283" w:rsidRPr="0062249F" w:rsidRDefault="00854283" w:rsidP="003E0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54283" w:rsidRPr="003E0078" w:rsidRDefault="00854283" w:rsidP="00854283">
            <w:pPr>
              <w:rPr>
                <w:rFonts w:ascii="Arial" w:hAnsi="Arial" w:cs="Arial"/>
              </w:rPr>
            </w:pPr>
          </w:p>
          <w:p w:rsidR="00854283" w:rsidRPr="003E0078" w:rsidRDefault="00854283" w:rsidP="00854283">
            <w:pPr>
              <w:rPr>
                <w:rFonts w:ascii="Arial" w:hAnsi="Arial" w:cs="Arial"/>
              </w:rPr>
            </w:pPr>
          </w:p>
          <w:p w:rsidR="00854283" w:rsidRPr="003E0078" w:rsidRDefault="00854283" w:rsidP="00854283">
            <w:pPr>
              <w:rPr>
                <w:rFonts w:ascii="Arial" w:hAnsi="Arial" w:cs="Arial"/>
              </w:rPr>
            </w:pPr>
          </w:p>
          <w:p w:rsidR="00854283" w:rsidRPr="003E0078" w:rsidRDefault="00854283" w:rsidP="00C266D0">
            <w:pPr>
              <w:ind w:left="429"/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23F17" w:rsidRPr="003E0078" w:rsidRDefault="00523F17" w:rsidP="00A41040">
            <w:pPr>
              <w:contextualSpacing/>
              <w:rPr>
                <w:rFonts w:ascii="Arial" w:hAnsi="Arial" w:cs="Arial"/>
              </w:rPr>
            </w:pPr>
          </w:p>
          <w:p w:rsidR="001C4965" w:rsidRPr="002A6679" w:rsidRDefault="001C4965" w:rsidP="002A667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2A6679">
              <w:rPr>
                <w:rFonts w:ascii="Arial" w:hAnsi="Arial" w:cs="Arial"/>
                <w:sz w:val="20"/>
                <w:szCs w:val="20"/>
              </w:rPr>
              <w:t>Encourage pupils to work together and research different aspects of dance. Give them time in the computer suite in case they don’t have access to a computer or the internet.</w:t>
            </w:r>
          </w:p>
          <w:p w:rsidR="001C4965" w:rsidRPr="002A6679" w:rsidRDefault="001C4965" w:rsidP="001C496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E0078" w:rsidRPr="002A6679" w:rsidRDefault="003E0078" w:rsidP="002A667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2A6679">
              <w:rPr>
                <w:rFonts w:ascii="Arial" w:hAnsi="Arial" w:cs="Arial"/>
                <w:sz w:val="20"/>
                <w:szCs w:val="20"/>
              </w:rPr>
              <w:t>E</w:t>
            </w:r>
            <w:r w:rsidR="001C4965" w:rsidRPr="002A6679">
              <w:rPr>
                <w:rFonts w:ascii="Arial" w:hAnsi="Arial" w:cs="Arial"/>
                <w:sz w:val="20"/>
                <w:szCs w:val="20"/>
              </w:rPr>
              <w:t xml:space="preserve">nsure that pupils are properly equipped for dance, </w:t>
            </w:r>
            <w:proofErr w:type="spellStart"/>
            <w:r w:rsidR="001C4965" w:rsidRPr="002A6679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="001C4965" w:rsidRPr="002A6679">
              <w:rPr>
                <w:rFonts w:ascii="Arial" w:hAnsi="Arial" w:cs="Arial"/>
                <w:sz w:val="20"/>
                <w:szCs w:val="20"/>
              </w:rPr>
              <w:t xml:space="preserve"> jazz shoes, leotard, leggings etc.</w:t>
            </w:r>
          </w:p>
          <w:p w:rsidR="003E0078" w:rsidRPr="002A6679" w:rsidRDefault="003E0078" w:rsidP="003E00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283" w:rsidRPr="002A6679" w:rsidRDefault="002A6679" w:rsidP="002A667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2A6679">
              <w:rPr>
                <w:rFonts w:ascii="Arial" w:hAnsi="Arial" w:cs="Arial"/>
                <w:sz w:val="20"/>
                <w:szCs w:val="20"/>
              </w:rPr>
              <w:t xml:space="preserve">Encourage pupils to watch </w:t>
            </w:r>
            <w:r w:rsidR="005E054B">
              <w:rPr>
                <w:rFonts w:ascii="Arial" w:hAnsi="Arial" w:cs="Arial"/>
                <w:sz w:val="20"/>
                <w:szCs w:val="20"/>
              </w:rPr>
              <w:t xml:space="preserve">different dance styles through </w:t>
            </w:r>
            <w:proofErr w:type="spellStart"/>
            <w:r w:rsidR="005E054B">
              <w:rPr>
                <w:rFonts w:ascii="Arial" w:hAnsi="Arial" w:cs="Arial"/>
                <w:sz w:val="20"/>
                <w:szCs w:val="20"/>
              </w:rPr>
              <w:t>you</w:t>
            </w:r>
            <w:r w:rsidRPr="002A6679">
              <w:rPr>
                <w:rFonts w:ascii="Arial" w:hAnsi="Arial" w:cs="Arial"/>
                <w:sz w:val="20"/>
                <w:szCs w:val="20"/>
              </w:rPr>
              <w:t>tube</w:t>
            </w:r>
            <w:proofErr w:type="spellEnd"/>
            <w:r w:rsidRPr="002A6679">
              <w:rPr>
                <w:rFonts w:ascii="Arial" w:hAnsi="Arial" w:cs="Arial"/>
                <w:sz w:val="20"/>
                <w:szCs w:val="20"/>
              </w:rPr>
              <w:t>. This will give them a wider experience.</w:t>
            </w:r>
          </w:p>
          <w:p w:rsidR="00854283" w:rsidRPr="002A6679" w:rsidRDefault="00854283" w:rsidP="00854283">
            <w:pPr>
              <w:ind w:left="34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62249F" w:rsidRDefault="005E054B" w:rsidP="005E054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2249F">
              <w:rPr>
                <w:rFonts w:ascii="Arial" w:hAnsi="Arial" w:cs="Arial"/>
                <w:sz w:val="20"/>
                <w:szCs w:val="20"/>
              </w:rPr>
              <w:t>Watch different choreography pieces at home and identify the techniques</w:t>
            </w:r>
            <w:r w:rsidR="0062249F">
              <w:rPr>
                <w:rFonts w:ascii="Arial" w:hAnsi="Arial" w:cs="Arial"/>
                <w:sz w:val="20"/>
                <w:szCs w:val="20"/>
              </w:rPr>
              <w:t>,</w:t>
            </w:r>
            <w:r w:rsidRPr="0062249F">
              <w:rPr>
                <w:rFonts w:ascii="Arial" w:hAnsi="Arial" w:cs="Arial"/>
                <w:sz w:val="20"/>
                <w:szCs w:val="20"/>
              </w:rPr>
              <w:t xml:space="preserve"> devices and structures. Complete in higher dance workbook.</w:t>
            </w:r>
          </w:p>
          <w:p w:rsidR="0062249F" w:rsidRDefault="0062249F" w:rsidP="006224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49F" w:rsidRPr="0062249F" w:rsidRDefault="0062249F" w:rsidP="0062249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Identify different techniques and devices by watching </w:t>
            </w:r>
            <w:r w:rsidR="00746F21">
              <w:rPr>
                <w:rFonts w:ascii="Arial" w:hAnsi="Arial" w:cs="Arial"/>
                <w:b/>
                <w:sz w:val="20"/>
                <w:szCs w:val="20"/>
              </w:rPr>
              <w:t>selected dances styles and completing the tasks within the higher dance booklet.</w:t>
            </w:r>
          </w:p>
          <w:p w:rsidR="00854283" w:rsidRPr="0062249F" w:rsidRDefault="00854283" w:rsidP="00854283">
            <w:pPr>
              <w:ind w:left="34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  <w:p w:rsidR="00854283" w:rsidRPr="003E0078" w:rsidRDefault="00854283" w:rsidP="00854283">
            <w:pPr>
              <w:rPr>
                <w:rFonts w:ascii="Arial" w:hAnsi="Arial" w:cs="Arial"/>
                <w:b/>
              </w:rPr>
            </w:pPr>
          </w:p>
          <w:p w:rsidR="00854283" w:rsidRPr="003E0078" w:rsidRDefault="00854283" w:rsidP="00C266D0">
            <w:pPr>
              <w:contextualSpacing/>
              <w:rPr>
                <w:rFonts w:ascii="Arial" w:hAnsi="Arial" w:cs="Arial"/>
                <w:b/>
              </w:rPr>
            </w:pPr>
            <w:r w:rsidRPr="003E0078">
              <w:rPr>
                <w:rFonts w:ascii="Arial" w:hAnsi="Arial" w:cs="Arial"/>
              </w:rPr>
              <w:t>.</w:t>
            </w:r>
          </w:p>
        </w:tc>
        <w:tc>
          <w:tcPr>
            <w:tcW w:w="2409" w:type="dxa"/>
          </w:tcPr>
          <w:p w:rsidR="00854283" w:rsidRPr="003E0078" w:rsidRDefault="00854283" w:rsidP="00854283">
            <w:pPr>
              <w:ind w:left="343"/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777367" w:rsidRPr="003E0078" w:rsidRDefault="00777367" w:rsidP="00E12BC9">
      <w:pPr>
        <w:rPr>
          <w:rFonts w:ascii="Arial" w:hAnsi="Arial" w:cs="Arial"/>
        </w:rPr>
      </w:pPr>
    </w:p>
    <w:sectPr w:rsidR="00777367" w:rsidRPr="003E0078" w:rsidSect="00854283">
      <w:headerReference w:type="default" r:id="rId7"/>
      <w:footerReference w:type="even" r:id="rId8"/>
      <w:footerReference w:type="default" r:id="rId9"/>
      <w:pgSz w:w="16838" w:h="11906" w:orient="landscape"/>
      <w:pgMar w:top="720" w:right="720" w:bottom="720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D67" w:rsidRDefault="002F2D67" w:rsidP="002F2D67">
      <w:pPr>
        <w:spacing w:after="0" w:line="240" w:lineRule="auto"/>
      </w:pPr>
      <w:r>
        <w:separator/>
      </w:r>
    </w:p>
  </w:endnote>
  <w:endnote w:type="continuationSeparator" w:id="0">
    <w:p w:rsidR="002F2D67" w:rsidRDefault="002F2D67" w:rsidP="002F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67" w:rsidRDefault="002F2D67" w:rsidP="002F2D6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67" w:rsidRDefault="002F2D67" w:rsidP="002F2D67">
    <w:pPr>
      <w:jc w:val="center"/>
    </w:pPr>
    <w:r>
      <w:t>Community    Learning    Excellence    Ambition    Respect</w:t>
    </w:r>
  </w:p>
  <w:p w:rsidR="002F2D67" w:rsidRDefault="002F2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D67" w:rsidRDefault="002F2D67" w:rsidP="002F2D67">
      <w:pPr>
        <w:spacing w:after="0" w:line="240" w:lineRule="auto"/>
      </w:pPr>
      <w:r>
        <w:separator/>
      </w:r>
    </w:p>
  </w:footnote>
  <w:footnote w:type="continuationSeparator" w:id="0">
    <w:p w:rsidR="002F2D67" w:rsidRDefault="002F2D67" w:rsidP="002F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67" w:rsidRDefault="002F2D67" w:rsidP="002F2D67">
    <w:pPr>
      <w:pStyle w:val="Header"/>
      <w:jc w:val="center"/>
    </w:pPr>
    <w:r w:rsidRPr="005868F7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1AE85970" wp14:editId="5EBBDAFA">
          <wp:simplePos x="0" y="0"/>
          <wp:positionH relativeFrom="margin">
            <wp:align>center</wp:align>
          </wp:positionH>
          <wp:positionV relativeFrom="paragraph">
            <wp:posOffset>-240665</wp:posOffset>
          </wp:positionV>
          <wp:extent cx="342409" cy="402590"/>
          <wp:effectExtent l="0" t="0" r="635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09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D67" w:rsidRPr="002F2D67" w:rsidRDefault="002F2D67" w:rsidP="002F2D67">
    <w:pPr>
      <w:pStyle w:val="Header"/>
      <w:jc w:val="center"/>
      <w:rPr>
        <w:sz w:val="24"/>
        <w:szCs w:val="24"/>
      </w:rPr>
    </w:pPr>
    <w:r w:rsidRPr="002F2D67">
      <w:rPr>
        <w:sz w:val="24"/>
        <w:szCs w:val="24"/>
      </w:rPr>
      <w:t>Cat</w:t>
    </w:r>
    <w:r>
      <w:rPr>
        <w:sz w:val="24"/>
        <w:szCs w:val="24"/>
      </w:rPr>
      <w:t>h</w:t>
    </w:r>
    <w:r w:rsidRPr="002F2D67">
      <w:rPr>
        <w:sz w:val="24"/>
        <w:szCs w:val="24"/>
      </w:rPr>
      <w:t>kin High School</w:t>
    </w:r>
  </w:p>
  <w:p w:rsidR="002F2D67" w:rsidRDefault="002F2D67" w:rsidP="002F2D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7C8"/>
    <w:multiLevelType w:val="hybridMultilevel"/>
    <w:tmpl w:val="4F1A1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0C8E"/>
    <w:multiLevelType w:val="hybridMultilevel"/>
    <w:tmpl w:val="E67CE0FE"/>
    <w:lvl w:ilvl="0" w:tplc="E1726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769F9"/>
    <w:multiLevelType w:val="hybridMultilevel"/>
    <w:tmpl w:val="6494F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874E8"/>
    <w:multiLevelType w:val="hybridMultilevel"/>
    <w:tmpl w:val="51E6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6622E"/>
    <w:multiLevelType w:val="hybridMultilevel"/>
    <w:tmpl w:val="63DA1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E5FCC"/>
    <w:multiLevelType w:val="hybridMultilevel"/>
    <w:tmpl w:val="D6C605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3136CC"/>
    <w:multiLevelType w:val="hybridMultilevel"/>
    <w:tmpl w:val="DD721346"/>
    <w:lvl w:ilvl="0" w:tplc="6748C9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F7D66"/>
    <w:multiLevelType w:val="hybridMultilevel"/>
    <w:tmpl w:val="3154F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F6AD9"/>
    <w:multiLevelType w:val="hybridMultilevel"/>
    <w:tmpl w:val="EA7C3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341B7"/>
    <w:multiLevelType w:val="hybridMultilevel"/>
    <w:tmpl w:val="D458C3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5C51B2"/>
    <w:multiLevelType w:val="hybridMultilevel"/>
    <w:tmpl w:val="B030A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D97"/>
    <w:multiLevelType w:val="hybridMultilevel"/>
    <w:tmpl w:val="7DB86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C0472"/>
    <w:multiLevelType w:val="hybridMultilevel"/>
    <w:tmpl w:val="4A8A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B6C73"/>
    <w:multiLevelType w:val="hybridMultilevel"/>
    <w:tmpl w:val="FEE41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209DD"/>
    <w:multiLevelType w:val="hybridMultilevel"/>
    <w:tmpl w:val="7B807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A3D2A"/>
    <w:multiLevelType w:val="hybridMultilevel"/>
    <w:tmpl w:val="6C0A4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F3D8D"/>
    <w:multiLevelType w:val="hybridMultilevel"/>
    <w:tmpl w:val="2D56AB3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D43CBC"/>
    <w:multiLevelType w:val="hybridMultilevel"/>
    <w:tmpl w:val="ADCA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12101"/>
    <w:multiLevelType w:val="hybridMultilevel"/>
    <w:tmpl w:val="CA7A4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420C7"/>
    <w:multiLevelType w:val="hybridMultilevel"/>
    <w:tmpl w:val="745A362A"/>
    <w:lvl w:ilvl="0" w:tplc="07520EE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797B3648"/>
    <w:multiLevelType w:val="hybridMultilevel"/>
    <w:tmpl w:val="906A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075F0"/>
    <w:multiLevelType w:val="hybridMultilevel"/>
    <w:tmpl w:val="921E2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20"/>
  </w:num>
  <w:num w:numId="7">
    <w:abstractNumId w:val="12"/>
  </w:num>
  <w:num w:numId="8">
    <w:abstractNumId w:val="17"/>
  </w:num>
  <w:num w:numId="9">
    <w:abstractNumId w:val="10"/>
  </w:num>
  <w:num w:numId="10">
    <w:abstractNumId w:val="21"/>
  </w:num>
  <w:num w:numId="11">
    <w:abstractNumId w:val="11"/>
  </w:num>
  <w:num w:numId="12">
    <w:abstractNumId w:val="6"/>
  </w:num>
  <w:num w:numId="13">
    <w:abstractNumId w:val="9"/>
  </w:num>
  <w:num w:numId="14">
    <w:abstractNumId w:val="1"/>
  </w:num>
  <w:num w:numId="15">
    <w:abstractNumId w:val="19"/>
  </w:num>
  <w:num w:numId="16">
    <w:abstractNumId w:val="18"/>
  </w:num>
  <w:num w:numId="17">
    <w:abstractNumId w:val="14"/>
  </w:num>
  <w:num w:numId="18">
    <w:abstractNumId w:val="13"/>
  </w:num>
  <w:num w:numId="19">
    <w:abstractNumId w:val="16"/>
  </w:num>
  <w:num w:numId="20">
    <w:abstractNumId w:val="5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7D"/>
    <w:rsid w:val="0003083C"/>
    <w:rsid w:val="00032BA1"/>
    <w:rsid w:val="00073E8B"/>
    <w:rsid w:val="000F3AA5"/>
    <w:rsid w:val="00104FAC"/>
    <w:rsid w:val="001C4965"/>
    <w:rsid w:val="00237918"/>
    <w:rsid w:val="002A6679"/>
    <w:rsid w:val="002D27F1"/>
    <w:rsid w:val="002F2D67"/>
    <w:rsid w:val="00362A68"/>
    <w:rsid w:val="003B3DCC"/>
    <w:rsid w:val="003B7E48"/>
    <w:rsid w:val="003E0078"/>
    <w:rsid w:val="003E23A3"/>
    <w:rsid w:val="00442E46"/>
    <w:rsid w:val="00454102"/>
    <w:rsid w:val="004C449B"/>
    <w:rsid w:val="00512680"/>
    <w:rsid w:val="00523F17"/>
    <w:rsid w:val="005412C3"/>
    <w:rsid w:val="00543BE9"/>
    <w:rsid w:val="0055466C"/>
    <w:rsid w:val="005D07F8"/>
    <w:rsid w:val="005E054B"/>
    <w:rsid w:val="005F1583"/>
    <w:rsid w:val="0062249F"/>
    <w:rsid w:val="00684304"/>
    <w:rsid w:val="006A65A1"/>
    <w:rsid w:val="006C3E13"/>
    <w:rsid w:val="00746F21"/>
    <w:rsid w:val="00777367"/>
    <w:rsid w:val="007B2F7D"/>
    <w:rsid w:val="007B384C"/>
    <w:rsid w:val="007D717B"/>
    <w:rsid w:val="007E5BAA"/>
    <w:rsid w:val="007F7003"/>
    <w:rsid w:val="00810867"/>
    <w:rsid w:val="00812791"/>
    <w:rsid w:val="00854283"/>
    <w:rsid w:val="008A3DA6"/>
    <w:rsid w:val="008C6C7D"/>
    <w:rsid w:val="008E2C1F"/>
    <w:rsid w:val="009B697A"/>
    <w:rsid w:val="00A41040"/>
    <w:rsid w:val="00A57D1F"/>
    <w:rsid w:val="00A72A5E"/>
    <w:rsid w:val="00AC4E61"/>
    <w:rsid w:val="00AD0EF6"/>
    <w:rsid w:val="00AF239D"/>
    <w:rsid w:val="00B00582"/>
    <w:rsid w:val="00B41B0E"/>
    <w:rsid w:val="00C266D0"/>
    <w:rsid w:val="00C47370"/>
    <w:rsid w:val="00C67030"/>
    <w:rsid w:val="00E07C25"/>
    <w:rsid w:val="00E12BC9"/>
    <w:rsid w:val="00E75E29"/>
    <w:rsid w:val="00E92023"/>
    <w:rsid w:val="00EC496E"/>
    <w:rsid w:val="00F151E3"/>
    <w:rsid w:val="00F36481"/>
    <w:rsid w:val="00FB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C88D9-9CC9-445F-A750-A566689B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67"/>
  </w:style>
  <w:style w:type="paragraph" w:styleId="Footer">
    <w:name w:val="footer"/>
    <w:basedOn w:val="Normal"/>
    <w:link w:val="Foot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67"/>
  </w:style>
  <w:style w:type="paragraph" w:styleId="ListParagraph">
    <w:name w:val="List Paragraph"/>
    <w:basedOn w:val="Normal"/>
    <w:uiPriority w:val="34"/>
    <w:qFormat/>
    <w:rsid w:val="00F36481"/>
    <w:pPr>
      <w:ind w:left="720"/>
      <w:contextualSpacing/>
    </w:pPr>
  </w:style>
  <w:style w:type="table" w:styleId="TableGrid">
    <w:name w:val="Table Grid"/>
    <w:basedOn w:val="TableNormal"/>
    <w:uiPriority w:val="59"/>
    <w:rsid w:val="00B00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777367"/>
    <w:rPr>
      <w:rFonts w:ascii="Times New Roman" w:eastAsiaTheme="minorEastAsia" w:hAnsi="Times New Roman" w:cs="Times New Roman"/>
      <w:lang w:val="en-US"/>
    </w:rPr>
  </w:style>
  <w:style w:type="paragraph" w:styleId="NoSpacing">
    <w:name w:val="No Spacing"/>
    <w:link w:val="NoSpacingChar"/>
    <w:uiPriority w:val="1"/>
    <w:qFormat/>
    <w:rsid w:val="00777367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7656369D</Template>
  <TotalTime>53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DLEVEY</dc:creator>
  <cp:lastModifiedBy>Gemma Wilson</cp:lastModifiedBy>
  <cp:revision>6</cp:revision>
  <cp:lastPrinted>2017-06-09T11:12:00Z</cp:lastPrinted>
  <dcterms:created xsi:type="dcterms:W3CDTF">2017-06-13T11:36:00Z</dcterms:created>
  <dcterms:modified xsi:type="dcterms:W3CDTF">2017-06-14T13:47:00Z</dcterms:modified>
</cp:coreProperties>
</file>